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3063E7C5" w:rsidR="00060124" w:rsidRPr="00301EB2" w:rsidRDefault="00060124" w:rsidP="00EE1E84">
      <w:pPr>
        <w:pStyle w:val="Style1"/>
        <w:jc w:val="center"/>
        <w:rPr>
          <w:b/>
          <w:color w:val="000000"/>
          <w:sz w:val="40"/>
        </w:rPr>
      </w:pPr>
      <w:r w:rsidRPr="00301EB2">
        <w:rPr>
          <w:b/>
          <w:color w:val="000000"/>
          <w:sz w:val="40"/>
        </w:rPr>
        <w:t xml:space="preserve">Subject </w:t>
      </w:r>
      <w:r w:rsidR="00EE1E84">
        <w:rPr>
          <w:b/>
          <w:color w:val="000000"/>
          <w:sz w:val="40"/>
        </w:rPr>
        <w:t>SA2</w:t>
      </w:r>
      <w:r w:rsidRPr="00301EB2">
        <w:rPr>
          <w:b/>
          <w:color w:val="000000"/>
          <w:sz w:val="40"/>
        </w:rPr>
        <w:t xml:space="preserve">: </w:t>
      </w:r>
      <w:r w:rsidR="0079706A">
        <w:rPr>
          <w:b/>
          <w:color w:val="000000"/>
          <w:sz w:val="40"/>
        </w:rPr>
        <w:t>Mock Exam 2</w:t>
      </w:r>
    </w:p>
    <w:p w14:paraId="3EC96DC6" w14:textId="258E3B72"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1FC08DAC"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E1E84">
              <w:rPr>
                <w:sz w:val="20"/>
              </w:rPr>
              <w:t>SA2</w:t>
            </w:r>
            <w:r w:rsidRPr="005B6B81">
              <w:rPr>
                <w:sz w:val="20"/>
              </w:rPr>
              <w:t xml:space="preserve"> </w:t>
            </w:r>
            <w:r w:rsidR="006807A0" w:rsidRPr="004C63A9">
              <w:rPr>
                <w:sz w:val="20"/>
              </w:rPr>
              <w:t>M2</w:t>
            </w:r>
            <w:r w:rsidRPr="005B6B81">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02E5423C"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E27C30D"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C63A9"/>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807A0"/>
    <w:rsid w:val="006D619F"/>
    <w:rsid w:val="00700B8F"/>
    <w:rsid w:val="007014B4"/>
    <w:rsid w:val="007358B8"/>
    <w:rsid w:val="0074089B"/>
    <w:rsid w:val="0074186E"/>
    <w:rsid w:val="00742B28"/>
    <w:rsid w:val="00750DA6"/>
    <w:rsid w:val="00753A8E"/>
    <w:rsid w:val="00760985"/>
    <w:rsid w:val="00765AA3"/>
    <w:rsid w:val="00771CED"/>
    <w:rsid w:val="00774030"/>
    <w:rsid w:val="0079706A"/>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00F9E"/>
    <w:rsid w:val="00E2749E"/>
    <w:rsid w:val="00E30A62"/>
    <w:rsid w:val="00E37354"/>
    <w:rsid w:val="00E422B5"/>
    <w:rsid w:val="00E508AD"/>
    <w:rsid w:val="00E64E4B"/>
    <w:rsid w:val="00E842D1"/>
    <w:rsid w:val="00E86EF6"/>
    <w:rsid w:val="00E9481A"/>
    <w:rsid w:val="00EA2987"/>
    <w:rsid w:val="00EB5F6A"/>
    <w:rsid w:val="00ED468C"/>
    <w:rsid w:val="00EE1E84"/>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2.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3.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4620E9D-57EF-4C8B-B49C-B0378EBBF043}"/>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